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70" w:rsidRPr="004B4227" w:rsidRDefault="00AB1370" w:rsidP="004B4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370" w:rsidRPr="004B4227" w:rsidRDefault="00AB1370" w:rsidP="004B4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370" w:rsidRPr="004B4227" w:rsidRDefault="00AB1370" w:rsidP="004B4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370" w:rsidRPr="004B4227" w:rsidRDefault="00AB1370" w:rsidP="004B4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4227">
        <w:rPr>
          <w:rFonts w:ascii="Times New Roman" w:hAnsi="Times New Roman"/>
          <w:sz w:val="28"/>
          <w:szCs w:val="28"/>
        </w:rPr>
        <w:t>Documentation for Hoosick Local Development Loan</w:t>
      </w:r>
    </w:p>
    <w:p w:rsidR="00AB1370" w:rsidRPr="004B4227" w:rsidRDefault="00AB1370" w:rsidP="004B42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370" w:rsidRPr="004B4227" w:rsidRDefault="00AB1370" w:rsidP="004B42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370" w:rsidRPr="004B4227" w:rsidRDefault="00AB1370" w:rsidP="004B422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4227">
        <w:rPr>
          <w:rFonts w:ascii="Times New Roman" w:hAnsi="Times New Roman"/>
          <w:sz w:val="28"/>
          <w:szCs w:val="28"/>
        </w:rPr>
        <w:t>Business plan to include loan amount requested, and if for equipment, itemized equipment list</w:t>
      </w:r>
    </w:p>
    <w:p w:rsidR="00AB1370" w:rsidRPr="004B4227" w:rsidRDefault="00AB1370" w:rsidP="004B422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4227">
        <w:rPr>
          <w:rFonts w:ascii="Times New Roman" w:hAnsi="Times New Roman"/>
          <w:sz w:val="28"/>
          <w:szCs w:val="28"/>
        </w:rPr>
        <w:t>Credit history</w:t>
      </w:r>
    </w:p>
    <w:p w:rsidR="00AB1370" w:rsidRPr="004B4227" w:rsidRDefault="00AB1370" w:rsidP="004B422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4227">
        <w:rPr>
          <w:rFonts w:ascii="Times New Roman" w:hAnsi="Times New Roman"/>
          <w:sz w:val="28"/>
          <w:szCs w:val="28"/>
        </w:rPr>
        <w:t>Credit references</w:t>
      </w:r>
    </w:p>
    <w:p w:rsidR="00AB1370" w:rsidRPr="004B4227" w:rsidRDefault="00AB1370" w:rsidP="004B422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4227">
        <w:rPr>
          <w:rFonts w:ascii="Times New Roman" w:hAnsi="Times New Roman"/>
          <w:sz w:val="28"/>
          <w:szCs w:val="28"/>
        </w:rPr>
        <w:t>Work experience</w:t>
      </w:r>
    </w:p>
    <w:p w:rsidR="00AB1370" w:rsidRPr="004B4227" w:rsidRDefault="00AB1370" w:rsidP="004B422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4227">
        <w:rPr>
          <w:rFonts w:ascii="Times New Roman" w:hAnsi="Times New Roman"/>
          <w:sz w:val="28"/>
          <w:szCs w:val="28"/>
        </w:rPr>
        <w:t>If an existing business, three years federal income tax returns</w:t>
      </w:r>
    </w:p>
    <w:p w:rsidR="00AB1370" w:rsidRPr="004B4227" w:rsidRDefault="00AB1370" w:rsidP="004B422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B4227">
        <w:rPr>
          <w:rFonts w:ascii="Times New Roman" w:hAnsi="Times New Roman"/>
          <w:sz w:val="28"/>
          <w:szCs w:val="28"/>
        </w:rPr>
        <w:t xml:space="preserve">Copies of any filed incorporation, limited liability company or assumed name documents </w:t>
      </w:r>
    </w:p>
    <w:p w:rsidR="00AB1370" w:rsidRPr="004B4227" w:rsidRDefault="00AB1370" w:rsidP="004B422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B1370" w:rsidRPr="004B4227" w:rsidRDefault="00AB1370" w:rsidP="004B422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B4227">
        <w:rPr>
          <w:rFonts w:ascii="Times New Roman" w:hAnsi="Times New Roman"/>
          <w:sz w:val="28"/>
          <w:szCs w:val="28"/>
        </w:rPr>
        <w:t>All submissions are confidential</w:t>
      </w:r>
    </w:p>
    <w:p w:rsidR="00AB1370" w:rsidRPr="004B4227" w:rsidRDefault="00AB1370" w:rsidP="004B422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B4227">
        <w:rPr>
          <w:rFonts w:ascii="Times New Roman" w:hAnsi="Times New Roman"/>
          <w:sz w:val="28"/>
          <w:szCs w:val="28"/>
        </w:rPr>
        <w:t>If there are any questions or you require assistance with any of the requirements contact the LDC at 686-7390 or email lymphguy@hotmail.com.</w:t>
      </w:r>
    </w:p>
    <w:p w:rsidR="00AB1370" w:rsidRPr="004B4227" w:rsidRDefault="00AB1370" w:rsidP="004B422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B1370" w:rsidRDefault="00AB1370" w:rsidP="00763FDB">
      <w:pPr>
        <w:spacing w:line="240" w:lineRule="auto"/>
        <w:jc w:val="center"/>
        <w:rPr>
          <w:b/>
          <w:sz w:val="28"/>
          <w:szCs w:val="28"/>
        </w:rPr>
      </w:pPr>
    </w:p>
    <w:p w:rsidR="00AB1370" w:rsidRDefault="00AB1370" w:rsidP="004014AF">
      <w:pPr>
        <w:spacing w:line="240" w:lineRule="auto"/>
        <w:jc w:val="center"/>
        <w:rPr>
          <w:b/>
          <w:sz w:val="28"/>
          <w:szCs w:val="28"/>
        </w:rPr>
      </w:pPr>
    </w:p>
    <w:p w:rsidR="00AB1370" w:rsidRDefault="00AB1370" w:rsidP="004014AF">
      <w:pPr>
        <w:jc w:val="center"/>
        <w:rPr>
          <w:b/>
          <w:sz w:val="28"/>
          <w:szCs w:val="28"/>
        </w:rPr>
      </w:pPr>
    </w:p>
    <w:p w:rsidR="00AB1370" w:rsidRDefault="00AB1370" w:rsidP="004014AF">
      <w:pPr>
        <w:jc w:val="center"/>
        <w:rPr>
          <w:b/>
          <w:sz w:val="28"/>
          <w:szCs w:val="28"/>
        </w:rPr>
      </w:pPr>
    </w:p>
    <w:p w:rsidR="00AB1370" w:rsidRDefault="00AB1370" w:rsidP="004014AF">
      <w:pPr>
        <w:jc w:val="center"/>
        <w:rPr>
          <w:b/>
          <w:sz w:val="28"/>
          <w:szCs w:val="28"/>
        </w:rPr>
      </w:pPr>
    </w:p>
    <w:p w:rsidR="00AB1370" w:rsidRDefault="00AB1370" w:rsidP="004014AF">
      <w:pPr>
        <w:jc w:val="center"/>
        <w:rPr>
          <w:b/>
          <w:sz w:val="28"/>
          <w:szCs w:val="28"/>
        </w:rPr>
      </w:pPr>
    </w:p>
    <w:p w:rsidR="00AB1370" w:rsidRDefault="00AB1370" w:rsidP="00D4148F">
      <w:pPr>
        <w:spacing w:after="0" w:line="240" w:lineRule="auto"/>
      </w:pPr>
    </w:p>
    <w:p w:rsidR="00AB1370" w:rsidRDefault="00AB1370" w:rsidP="00D4148F">
      <w:pPr>
        <w:spacing w:after="0" w:line="240" w:lineRule="auto"/>
      </w:pPr>
    </w:p>
    <w:sectPr w:rsidR="00AB1370" w:rsidSect="007049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370" w:rsidRDefault="00AB1370" w:rsidP="003258C8">
      <w:pPr>
        <w:spacing w:after="0" w:line="240" w:lineRule="auto"/>
      </w:pPr>
      <w:r>
        <w:separator/>
      </w:r>
    </w:p>
  </w:endnote>
  <w:endnote w:type="continuationSeparator" w:id="0">
    <w:p w:rsidR="00AB1370" w:rsidRDefault="00AB1370" w:rsidP="0032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370" w:rsidRDefault="00AB1370" w:rsidP="003258C8">
      <w:pPr>
        <w:spacing w:after="0" w:line="240" w:lineRule="auto"/>
      </w:pPr>
      <w:r>
        <w:separator/>
      </w:r>
    </w:p>
  </w:footnote>
  <w:footnote w:type="continuationSeparator" w:id="0">
    <w:p w:rsidR="00AB1370" w:rsidRDefault="00AB1370" w:rsidP="0032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70" w:rsidRDefault="00AB1370">
    <w:pPr>
      <w:pStyle w:val="Header"/>
    </w:pPr>
  </w:p>
  <w:p w:rsidR="00AB1370" w:rsidRDefault="00AB1370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28.75pt;margin-top:-2.1pt;width:529.75pt;height:61.5pt;z-index:251660288" filled="f" stroked="f">
          <v:textbox>
            <w:txbxContent>
              <w:p w:rsidR="00AB1370" w:rsidRDefault="00AB1370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i1027" type="#_x0000_t75" alt="ldc header.jpg" style="width:513pt;height:85.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</w:p>
  <w:p w:rsidR="00AB1370" w:rsidRDefault="00AB1370">
    <w:pPr>
      <w:pStyle w:val="Header"/>
    </w:pPr>
  </w:p>
  <w:p w:rsidR="00AB1370" w:rsidRDefault="00AB1370">
    <w:pPr>
      <w:pStyle w:val="Header"/>
    </w:pPr>
  </w:p>
  <w:p w:rsidR="00AB1370" w:rsidRDefault="00AB1370">
    <w:pPr>
      <w:pStyle w:val="Header"/>
    </w:pPr>
  </w:p>
  <w:p w:rsidR="00AB1370" w:rsidRDefault="00AB13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73BA4"/>
    <w:multiLevelType w:val="hybridMultilevel"/>
    <w:tmpl w:val="76844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8C8"/>
    <w:rsid w:val="0018410F"/>
    <w:rsid w:val="001A2190"/>
    <w:rsid w:val="002E0350"/>
    <w:rsid w:val="003258C8"/>
    <w:rsid w:val="003420AE"/>
    <w:rsid w:val="003A6564"/>
    <w:rsid w:val="004014AF"/>
    <w:rsid w:val="004352D9"/>
    <w:rsid w:val="004740AE"/>
    <w:rsid w:val="004B4227"/>
    <w:rsid w:val="00631786"/>
    <w:rsid w:val="006437B1"/>
    <w:rsid w:val="00687516"/>
    <w:rsid w:val="006A2783"/>
    <w:rsid w:val="00704953"/>
    <w:rsid w:val="00763FDB"/>
    <w:rsid w:val="008A748C"/>
    <w:rsid w:val="009710CE"/>
    <w:rsid w:val="009D7397"/>
    <w:rsid w:val="00A207D7"/>
    <w:rsid w:val="00A210F6"/>
    <w:rsid w:val="00AA2FA0"/>
    <w:rsid w:val="00AB1370"/>
    <w:rsid w:val="00AD7C8B"/>
    <w:rsid w:val="00B35262"/>
    <w:rsid w:val="00BB144A"/>
    <w:rsid w:val="00C61368"/>
    <w:rsid w:val="00D4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5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5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58C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25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58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2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8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258C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0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79</Words>
  <Characters>454</Characters>
  <Application>Microsoft Office Outlook</Application>
  <DocSecurity>0</DocSecurity>
  <Lines>0</Lines>
  <Paragraphs>0</Paragraphs>
  <ScaleCrop>false</ScaleCrop>
  <Company>Mediagrif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Hoosick Local Development Loan</dc:title>
  <dc:subject/>
  <dc:creator>ckovage</dc:creator>
  <cp:keywords/>
  <dc:description/>
  <cp:lastModifiedBy>Bill</cp:lastModifiedBy>
  <cp:revision>2</cp:revision>
  <cp:lastPrinted>2016-02-27T15:17:00Z</cp:lastPrinted>
  <dcterms:created xsi:type="dcterms:W3CDTF">2016-02-29T22:24:00Z</dcterms:created>
  <dcterms:modified xsi:type="dcterms:W3CDTF">2016-02-29T22:24:00Z</dcterms:modified>
</cp:coreProperties>
</file>